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81209846"/>
        <w:placeholder>
          <w:docPart w:val="2C9E89C41AB449039BB0455277905AA9"/>
        </w:placeholder>
        <w15:appearance w15:val="hidden"/>
      </w:sdtPr>
      <w:sdtEndPr/>
      <w:sdtContent>
        <w:p w:rsidR="009C50BA" w:rsidRDefault="000B5DFE">
          <w:pPr>
            <w:pStyle w:val="Heading1"/>
          </w:pPr>
          <w:r>
            <w:t xml:space="preserve">RRA Board Meeting </w:t>
          </w:r>
          <w:r w:rsidR="002679AF">
            <w:t>Minutes</w:t>
          </w:r>
        </w:p>
      </w:sdtContent>
    </w:sdt>
    <w:p w:rsidR="009C50BA" w:rsidRDefault="00092CC8">
      <w:pPr>
        <w:pBdr>
          <w:top w:val="single" w:sz="4" w:space="1" w:color="242852" w:themeColor="text2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14AFBE8225E04725804C786F15E88E1E"/>
          </w:placeholder>
          <w:date w:fullDate="2018-02-21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D0162">
            <w:t>2/21/2018 7:00 PM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83408F5B993B492A9ED6B0EE20B5B51E"/>
          </w:placeholder>
          <w15:appearance w15:val="hidden"/>
        </w:sdtPr>
        <w:sdtEndPr/>
        <w:sdtContent>
          <w:r w:rsidR="000304FE">
            <w:t>Archery Club</w:t>
          </w:r>
        </w:sdtContent>
      </w:sdt>
    </w:p>
    <w:tbl>
      <w:tblPr>
        <w:tblW w:w="5000" w:type="pct"/>
        <w:tblBorders>
          <w:left w:val="single" w:sz="8" w:space="0" w:color="4A66AC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95"/>
        <w:gridCol w:w="5395"/>
      </w:tblGrid>
      <w:tr w:rsidR="009C50BA" w:rsidTr="0062177E">
        <w:tc>
          <w:tcPr>
            <w:tcW w:w="5395" w:type="dxa"/>
            <w:tcBorders>
              <w:right w:val="single" w:sz="8" w:space="0" w:color="4A66AC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629DD1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9C50BA">
              <w:tc>
                <w:tcPr>
                  <w:tcW w:w="2400" w:type="dxa"/>
                  <w:tcBorders>
                    <w:left w:val="nil"/>
                  </w:tcBorders>
                </w:tcPr>
                <w:p w:rsidR="009C50BA" w:rsidRDefault="00092CC8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10C10A1138344FAAB447838C7B67254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9C50BA" w:rsidRDefault="000B5DFE" w:rsidP="000B5DFE">
                      <w:pPr>
                        <w:spacing w:after="0"/>
                      </w:pPr>
                      <w:r>
                        <w:t>President</w:t>
                      </w:r>
                    </w:p>
                  </w:tc>
                </w:sdtContent>
              </w:sdt>
            </w:tr>
            <w:tr w:rsidR="009C50BA">
              <w:tc>
                <w:tcPr>
                  <w:tcW w:w="2400" w:type="dxa"/>
                  <w:tcBorders>
                    <w:left w:val="nil"/>
                  </w:tcBorders>
                </w:tcPr>
                <w:p w:rsidR="009C50BA" w:rsidRDefault="00092CC8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A89235A4876D40B384602F6C57634BDF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9C50BA" w:rsidRDefault="000B5DFE" w:rsidP="000B5DFE">
                      <w:pPr>
                        <w:spacing w:after="0"/>
                      </w:pPr>
                      <w:r>
                        <w:t>Board Meeting</w:t>
                      </w:r>
                    </w:p>
                  </w:tc>
                </w:sdtContent>
              </w:sdt>
            </w:tr>
            <w:tr w:rsidR="009C50BA">
              <w:tc>
                <w:tcPr>
                  <w:tcW w:w="2400" w:type="dxa"/>
                  <w:tcBorders>
                    <w:left w:val="nil"/>
                  </w:tcBorders>
                </w:tcPr>
                <w:p w:rsidR="009C50BA" w:rsidRDefault="00092CC8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0811F2D6DF4345628E455820426957C0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9C50BA" w:rsidRDefault="00F504E4" w:rsidP="00F504E4">
                      <w:pPr>
                        <w:spacing w:after="0"/>
                      </w:pPr>
                      <w:r>
                        <w:t>Jason Whitesock</w:t>
                      </w:r>
                    </w:p>
                  </w:tc>
                </w:sdtContent>
              </w:sdt>
            </w:tr>
            <w:tr w:rsidR="009C50BA">
              <w:tc>
                <w:tcPr>
                  <w:tcW w:w="2400" w:type="dxa"/>
                  <w:tcBorders>
                    <w:left w:val="nil"/>
                  </w:tcBorders>
                </w:tcPr>
                <w:p w:rsidR="009C50BA" w:rsidRDefault="00092CC8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D10E8A6BD14A49AB8C433D6713EA63C4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9C50BA" w:rsidRDefault="009654B4" w:rsidP="00F504E4">
                      <w:pPr>
                        <w:spacing w:after="0"/>
                      </w:pPr>
                      <w:r>
                        <w:t>Alex Spitsberg</w:t>
                      </w:r>
                    </w:p>
                  </w:tc>
                </w:sdtContent>
              </w:sdt>
            </w:tr>
            <w:tr w:rsidR="009C50BA">
              <w:tc>
                <w:tcPr>
                  <w:tcW w:w="2400" w:type="dxa"/>
                  <w:tcBorders>
                    <w:left w:val="nil"/>
                  </w:tcBorders>
                </w:tcPr>
                <w:p w:rsidR="009C50BA" w:rsidRDefault="009C50BA">
                  <w:pPr>
                    <w:pStyle w:val="Heading3"/>
                    <w:spacing w:after="0"/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9C50BA" w:rsidRDefault="009C50BA" w:rsidP="00F24983">
                  <w:pPr>
                    <w:spacing w:after="0"/>
                  </w:pPr>
                </w:p>
              </w:tc>
            </w:tr>
          </w:tbl>
          <w:p w:rsidR="009C50BA" w:rsidRDefault="009C50BA">
            <w:pPr>
              <w:spacing w:after="0"/>
            </w:pPr>
          </w:p>
        </w:tc>
        <w:tc>
          <w:tcPr>
            <w:tcW w:w="5395" w:type="dxa"/>
            <w:tcBorders>
              <w:left w:val="single" w:sz="8" w:space="0" w:color="4A66AC" w:themeColor="accent1"/>
            </w:tcBorders>
          </w:tcPr>
          <w:p w:rsidR="009C50BA" w:rsidRDefault="00092CC8">
            <w:pPr>
              <w:spacing w:after="0"/>
            </w:pPr>
            <w:r>
              <w:t>Attendees</w:t>
            </w:r>
            <w:r w:rsidR="000B5DFE">
              <w:t>:</w:t>
            </w:r>
            <w:r>
              <w:t xml:space="preserve"> </w:t>
            </w:r>
            <w:sdt>
              <w:sdtPr>
                <w:id w:val="503169330"/>
                <w:placeholder>
                  <w:docPart w:val="FF661E5976504EB0882249A16D1B9D37"/>
                </w:placeholder>
                <w15:appearance w15:val="hidden"/>
              </w:sdtPr>
              <w:sdtEndPr/>
              <w:sdtContent>
                <w:r w:rsidR="000B5DFE">
                  <w:t>Executive Committee and Board of Directors</w:t>
                </w:r>
              </w:sdtContent>
            </w:sdt>
          </w:p>
          <w:p w:rsidR="009C50BA" w:rsidRDefault="00092CC8">
            <w:pPr>
              <w:spacing w:after="0"/>
            </w:pPr>
            <w:r>
              <w:t>Please read</w:t>
            </w:r>
            <w:r w:rsidR="000B5DFE">
              <w:t>:</w:t>
            </w:r>
            <w:r>
              <w:t xml:space="preserve"> </w:t>
            </w:r>
            <w:sdt>
              <w:sdtPr>
                <w:id w:val="55895789"/>
                <w:placeholder>
                  <w:docPart w:val="3C05CAA99DEC4505B2D0F233C81395F4"/>
                </w:placeholder>
                <w15:appearance w15:val="hidden"/>
              </w:sdtPr>
              <w:sdtEndPr/>
              <w:sdtContent>
                <w:r w:rsidR="000B5DFE">
                  <w:t>Meeting Minutes and Agenda</w:t>
                </w:r>
              </w:sdtContent>
            </w:sdt>
          </w:p>
          <w:p w:rsidR="009C50BA" w:rsidRDefault="009C50BA" w:rsidP="000B5DFE">
            <w:pPr>
              <w:spacing w:after="0"/>
            </w:pPr>
          </w:p>
        </w:tc>
      </w:tr>
    </w:tbl>
    <w:p w:rsidR="0062177E" w:rsidRDefault="0062177E" w:rsidP="0062177E">
      <w:pPr>
        <w:pStyle w:val="BodyText"/>
        <w:rPr>
          <w:sz w:val="20"/>
        </w:rPr>
      </w:pPr>
    </w:p>
    <w:p w:rsidR="0062177E" w:rsidRDefault="0062177E" w:rsidP="0062177E">
      <w:pPr>
        <w:spacing w:line="20" w:lineRule="atLeast"/>
        <w:ind w:left="125"/>
        <w:rPr>
          <w:sz w:val="2"/>
          <w:szCs w:val="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903720" cy="7620"/>
                <wp:effectExtent l="6350" t="9525" r="508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0 h 2"/>
                                <a:gd name="T2" fmla="*/ 10859 w 108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60" h="2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97E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C68DC" id="Group 1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">
                <v:group id="Group 6" o:spid="_x0000_s1027" style="position:absolute;left:6;top:6;width:10860;height:2" coordorigin="6,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" path="m,l10859,e" filled="f" strokecolor="#297ed4" strokeweight=".58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62177E" w:rsidRDefault="0062177E" w:rsidP="0062177E">
      <w:pPr>
        <w:spacing w:before="60"/>
        <w:ind w:left="86" w:firstLine="13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4A66AC"/>
          <w:spacing w:val="-1"/>
          <w:position w:val="1"/>
        </w:rPr>
        <w:t>Attendees:</w:t>
      </w:r>
      <w:r>
        <w:rPr>
          <w:rFonts w:ascii="Times New Roman" w:hAnsi="Times New Roman" w:cs="Times New Roman"/>
        </w:rPr>
        <w:t xml:space="preserve"> </w:t>
      </w:r>
    </w:p>
    <w:p w:rsidR="0062177E" w:rsidRDefault="0062177E" w:rsidP="0062177E">
      <w:pPr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Committee: Jason Whitesock, Paul Byzewski,</w:t>
      </w:r>
      <w:r w:rsidR="00F242BB" w:rsidRPr="00F242BB">
        <w:rPr>
          <w:rFonts w:ascii="Times New Roman" w:hAnsi="Times New Roman" w:cs="Times New Roman"/>
          <w:sz w:val="20"/>
          <w:szCs w:val="20"/>
        </w:rPr>
        <w:t xml:space="preserve"> </w:t>
      </w:r>
      <w:r w:rsidR="009654B4">
        <w:rPr>
          <w:rFonts w:ascii="Times New Roman" w:hAnsi="Times New Roman" w:cs="Times New Roman"/>
          <w:sz w:val="20"/>
          <w:szCs w:val="20"/>
        </w:rPr>
        <w:t>Alex Spitsberg</w:t>
      </w:r>
      <w:r w:rsidR="008A37E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37E1">
        <w:rPr>
          <w:rFonts w:ascii="Times New Roman" w:hAnsi="Times New Roman" w:cs="Times New Roman"/>
          <w:sz w:val="20"/>
          <w:szCs w:val="20"/>
        </w:rPr>
        <w:t>Nick Enblom</w:t>
      </w:r>
    </w:p>
    <w:p w:rsidR="00511247" w:rsidRPr="009654B4" w:rsidRDefault="0062177E" w:rsidP="00511247">
      <w:pPr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Not present: -</w:t>
      </w:r>
      <w:r w:rsidR="009654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37E1">
        <w:rPr>
          <w:rFonts w:ascii="Times New Roman" w:hAnsi="Times New Roman" w:cs="Times New Roman"/>
          <w:i/>
          <w:sz w:val="20"/>
          <w:szCs w:val="20"/>
        </w:rPr>
        <w:t>N/A</w:t>
      </w:r>
    </w:p>
    <w:p w:rsidR="0062177E" w:rsidRDefault="0062177E" w:rsidP="0062177E">
      <w:pPr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 of </w:t>
      </w:r>
      <w:r w:rsidR="00F242BB">
        <w:rPr>
          <w:rFonts w:ascii="Times New Roman" w:hAnsi="Times New Roman" w:cs="Times New Roman"/>
          <w:sz w:val="20"/>
          <w:szCs w:val="20"/>
        </w:rPr>
        <w:t xml:space="preserve">Directors: </w:t>
      </w:r>
      <w:r>
        <w:rPr>
          <w:rFonts w:ascii="Times New Roman" w:hAnsi="Times New Roman" w:cs="Times New Roman"/>
          <w:sz w:val="20"/>
          <w:szCs w:val="20"/>
        </w:rPr>
        <w:t>John Brewinski, John Marchell,</w:t>
      </w:r>
      <w:r w:rsidR="00F242BB" w:rsidRPr="00F242BB">
        <w:rPr>
          <w:rFonts w:ascii="Times New Roman" w:hAnsi="Times New Roman" w:cs="Times New Roman"/>
          <w:sz w:val="20"/>
          <w:szCs w:val="20"/>
        </w:rPr>
        <w:t xml:space="preserve"> </w:t>
      </w:r>
      <w:r w:rsidR="00F242BB">
        <w:rPr>
          <w:rFonts w:ascii="Times New Roman" w:hAnsi="Times New Roman" w:cs="Times New Roman"/>
          <w:sz w:val="20"/>
          <w:szCs w:val="20"/>
        </w:rPr>
        <w:t>Cole Johnson,</w:t>
      </w:r>
      <w:r w:rsidR="00F242BB" w:rsidRPr="004C4A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42BB">
        <w:rPr>
          <w:rFonts w:ascii="Times New Roman" w:hAnsi="Times New Roman" w:cs="Times New Roman"/>
          <w:sz w:val="20"/>
          <w:szCs w:val="20"/>
        </w:rPr>
        <w:t>Nick Corbett</w:t>
      </w:r>
      <w:r w:rsidR="009654B4">
        <w:rPr>
          <w:rFonts w:ascii="Times New Roman" w:hAnsi="Times New Roman" w:cs="Times New Roman"/>
          <w:sz w:val="20"/>
          <w:szCs w:val="20"/>
        </w:rPr>
        <w:t>, Angelo Vournas</w:t>
      </w:r>
      <w:r w:rsidR="009654B4" w:rsidRPr="009654B4">
        <w:rPr>
          <w:rFonts w:ascii="Times New Roman" w:hAnsi="Times New Roman" w:cs="Times New Roman"/>
          <w:sz w:val="20"/>
          <w:szCs w:val="20"/>
        </w:rPr>
        <w:t xml:space="preserve"> </w:t>
      </w:r>
      <w:r w:rsidR="009654B4">
        <w:rPr>
          <w:rFonts w:ascii="Times New Roman" w:hAnsi="Times New Roman" w:cs="Times New Roman"/>
          <w:sz w:val="20"/>
          <w:szCs w:val="20"/>
        </w:rPr>
        <w:t>Cal Thelen</w:t>
      </w:r>
    </w:p>
    <w:p w:rsidR="0062177E" w:rsidRPr="0062177E" w:rsidRDefault="0062177E" w:rsidP="0062177E">
      <w:pPr>
        <w:spacing w:after="0"/>
        <w:ind w:firstLine="13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Not present: -</w:t>
      </w:r>
      <w:r w:rsidR="009654B4">
        <w:rPr>
          <w:rFonts w:ascii="Times New Roman" w:hAnsi="Times New Roman" w:cs="Times New Roman"/>
          <w:sz w:val="20"/>
          <w:szCs w:val="20"/>
        </w:rPr>
        <w:t xml:space="preserve"> Grant Dunham</w:t>
      </w:r>
    </w:p>
    <w:p w:rsidR="009C50BA" w:rsidRDefault="00092CC8" w:rsidP="0062177E">
      <w:pPr>
        <w:pStyle w:val="Heading2"/>
        <w:spacing w:before="240"/>
      </w:pPr>
      <w:r>
        <w:t xml:space="preserve">Agenda </w:t>
      </w:r>
      <w:r w:rsidR="000B5DFE">
        <w:t>Outline</w:t>
      </w:r>
      <w:r w:rsidR="00EA6E58">
        <w:t xml:space="preserve"> - *Bold font items presented for approval </w:t>
      </w:r>
    </w:p>
    <w:p w:rsidR="002C7728" w:rsidRPr="008023FA" w:rsidRDefault="002C7728" w:rsidP="002C7728">
      <w:pPr>
        <w:pBdr>
          <w:bottom w:val="single" w:sz="4" w:space="1" w:color="auto"/>
        </w:pBdr>
        <w:spacing w:line="276" w:lineRule="auto"/>
        <w:ind w:left="0" w:firstLine="450"/>
        <w:rPr>
          <w:rFonts w:ascii="Times New Roman" w:hAnsi="Times New Roman" w:cs="Times New Roman"/>
        </w:rPr>
      </w:pPr>
      <w:r w:rsidRPr="008023FA">
        <w:rPr>
          <w:rFonts w:ascii="Times New Roman" w:hAnsi="Times New Roman" w:cs="Times New Roman"/>
        </w:rPr>
        <w:t>Description</w:t>
      </w:r>
    </w:p>
    <w:p w:rsidR="00EA6E58" w:rsidRPr="008023FA" w:rsidRDefault="00EA6E58" w:rsidP="002C77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023FA">
        <w:rPr>
          <w:rFonts w:ascii="Times New Roman" w:hAnsi="Times New Roman" w:cs="Times New Roman"/>
        </w:rPr>
        <w:t>Roll Call</w:t>
      </w:r>
    </w:p>
    <w:p w:rsidR="00713B91" w:rsidRPr="008023FA" w:rsidRDefault="00713B91" w:rsidP="00FF198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023FA">
        <w:rPr>
          <w:rFonts w:ascii="Times New Roman" w:hAnsi="Times New Roman" w:cs="Times New Roman"/>
        </w:rPr>
        <w:t>C</w:t>
      </w:r>
      <w:r w:rsidR="001E5FD9" w:rsidRPr="008023FA">
        <w:rPr>
          <w:rFonts w:ascii="Times New Roman" w:hAnsi="Times New Roman" w:cs="Times New Roman"/>
        </w:rPr>
        <w:t>all the Meeting to Order</w:t>
      </w:r>
      <w:r w:rsidR="00495D47" w:rsidRPr="008023FA">
        <w:rPr>
          <w:rFonts w:ascii="Times New Roman" w:hAnsi="Times New Roman" w:cs="Times New Roman"/>
        </w:rPr>
        <w:t xml:space="preserve"> </w:t>
      </w:r>
      <w:r w:rsidR="008A37E1">
        <w:rPr>
          <w:rFonts w:ascii="Times New Roman" w:hAnsi="Times New Roman" w:cs="Times New Roman"/>
        </w:rPr>
        <w:t>6:55</w:t>
      </w:r>
      <w:r w:rsidR="00495D47" w:rsidRPr="008023FA">
        <w:rPr>
          <w:rFonts w:ascii="Times New Roman" w:hAnsi="Times New Roman" w:cs="Times New Roman"/>
        </w:rPr>
        <w:t xml:space="preserve"> PM</w:t>
      </w:r>
    </w:p>
    <w:p w:rsidR="00713B91" w:rsidRPr="008023FA" w:rsidRDefault="00713B91" w:rsidP="002C77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023FA">
        <w:rPr>
          <w:rFonts w:ascii="Times New Roman" w:hAnsi="Times New Roman" w:cs="Times New Roman"/>
          <w:b/>
        </w:rPr>
        <w:t>Review/Approval of</w:t>
      </w:r>
      <w:r w:rsidR="00EC0EFE" w:rsidRPr="008023FA">
        <w:rPr>
          <w:rFonts w:ascii="Times New Roman" w:hAnsi="Times New Roman" w:cs="Times New Roman"/>
          <w:b/>
        </w:rPr>
        <w:t xml:space="preserve"> </w:t>
      </w:r>
      <w:r w:rsidR="008A37E1">
        <w:rPr>
          <w:rFonts w:ascii="Times New Roman" w:hAnsi="Times New Roman" w:cs="Times New Roman"/>
          <w:b/>
        </w:rPr>
        <w:t>January</w:t>
      </w:r>
      <w:r w:rsidR="00511247">
        <w:rPr>
          <w:rFonts w:ascii="Times New Roman" w:hAnsi="Times New Roman" w:cs="Times New Roman"/>
          <w:b/>
        </w:rPr>
        <w:t xml:space="preserve"> </w:t>
      </w:r>
      <w:r w:rsidRPr="008023FA">
        <w:rPr>
          <w:rFonts w:ascii="Times New Roman" w:hAnsi="Times New Roman" w:cs="Times New Roman"/>
          <w:b/>
        </w:rPr>
        <w:t>Meeting Minutes</w:t>
      </w:r>
      <w:r w:rsidR="002C7728" w:rsidRPr="008023FA">
        <w:rPr>
          <w:rFonts w:ascii="Times New Roman" w:hAnsi="Times New Roman" w:cs="Times New Roman"/>
        </w:rPr>
        <w:tab/>
      </w:r>
    </w:p>
    <w:p w:rsidR="00EE0CC3" w:rsidRPr="008023FA" w:rsidRDefault="00713B91" w:rsidP="0086650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023FA">
        <w:rPr>
          <w:rFonts w:ascii="Times New Roman" w:hAnsi="Times New Roman" w:cs="Times New Roman"/>
        </w:rPr>
        <w:t>Any updates or amendments?</w:t>
      </w:r>
    </w:p>
    <w:p w:rsidR="0062177E" w:rsidRPr="008023FA" w:rsidRDefault="0062177E" w:rsidP="0062177E">
      <w:pPr>
        <w:pStyle w:val="BodyText"/>
        <w:ind w:firstLine="720"/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</w:pP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 xml:space="preserve">Motion made to approve </w:t>
      </w:r>
      <w:r w:rsidR="008A37E1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>January 2018</w:t>
      </w: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 xml:space="preserve"> Meeting Minutes.</w:t>
      </w:r>
    </w:p>
    <w:p w:rsidR="0062177E" w:rsidRPr="008023FA" w:rsidRDefault="0062177E" w:rsidP="0062177E">
      <w:pPr>
        <w:pStyle w:val="BodyText"/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</w:rPr>
      </w:pP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  <w:t>Motion by –</w:t>
      </w: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</w:r>
      <w:r w:rsidR="008A37E1"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>Paul Byzewski</w:t>
      </w:r>
    </w:p>
    <w:p w:rsidR="0062177E" w:rsidRPr="008023FA" w:rsidRDefault="00511247" w:rsidP="0062177E">
      <w:pPr>
        <w:pStyle w:val="BodyText"/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</w:pPr>
      <w:r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  <w:t>Second by –</w:t>
      </w:r>
      <w:r w:rsidR="00F242BB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 xml:space="preserve">  </w:t>
      </w:r>
      <w:r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</w:r>
      <w:r w:rsidR="008A37E1"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>John Brewinski</w:t>
      </w:r>
    </w:p>
    <w:p w:rsidR="0062177E" w:rsidRPr="008023FA" w:rsidRDefault="0062177E" w:rsidP="0062177E">
      <w:pPr>
        <w:pStyle w:val="BodyText"/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</w:pPr>
      <w:r w:rsidRPr="008023FA"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ab/>
        <w:t>The motion was carried unanimously</w:t>
      </w:r>
    </w:p>
    <w:p w:rsidR="00713B91" w:rsidRPr="008023FA" w:rsidRDefault="00713B91" w:rsidP="002C77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023FA">
        <w:rPr>
          <w:rFonts w:ascii="Times New Roman" w:hAnsi="Times New Roman" w:cs="Times New Roman"/>
          <w:b/>
        </w:rPr>
        <w:t>Treasurer Report</w:t>
      </w:r>
    </w:p>
    <w:p w:rsidR="00713B91" w:rsidRPr="008023FA" w:rsidRDefault="00713B91" w:rsidP="002C772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023FA">
        <w:rPr>
          <w:rFonts w:ascii="Times New Roman" w:hAnsi="Times New Roman" w:cs="Times New Roman"/>
        </w:rPr>
        <w:t>Account Status</w:t>
      </w:r>
    </w:p>
    <w:p w:rsidR="00713B91" w:rsidRDefault="00713B91" w:rsidP="002C772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023FA">
        <w:rPr>
          <w:rFonts w:ascii="Times New Roman" w:hAnsi="Times New Roman" w:cs="Times New Roman"/>
        </w:rPr>
        <w:t>Expense Report</w:t>
      </w:r>
    </w:p>
    <w:p w:rsidR="008A37E1" w:rsidRDefault="008A37E1" w:rsidP="002C772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Kalash</w:t>
      </w:r>
    </w:p>
    <w:p w:rsidR="00511247" w:rsidRPr="008023FA" w:rsidRDefault="00511247" w:rsidP="00511247">
      <w:pPr>
        <w:pStyle w:val="BodyText"/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</w:pPr>
      <w:r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 xml:space="preserve">               </w:t>
      </w: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 xml:space="preserve">Motion made to approve </w:t>
      </w:r>
      <w:r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>Treasurer Report</w:t>
      </w:r>
    </w:p>
    <w:p w:rsidR="00511247" w:rsidRPr="008023FA" w:rsidRDefault="00511247" w:rsidP="00511247">
      <w:pPr>
        <w:pStyle w:val="BodyText"/>
        <w:ind w:left="432"/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</w:rPr>
      </w:pP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  <w:t>Motion by –</w:t>
      </w: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  <w:t xml:space="preserve"> </w:t>
      </w:r>
      <w:r w:rsidRPr="008023FA"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 xml:space="preserve">John </w:t>
      </w:r>
      <w:r w:rsidR="008A37E1"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>Brewinski</w:t>
      </w:r>
    </w:p>
    <w:p w:rsidR="00511247" w:rsidRPr="008023FA" w:rsidRDefault="00511247" w:rsidP="00511247">
      <w:pPr>
        <w:pStyle w:val="BodyText"/>
        <w:ind w:left="432"/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</w:pP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  <w:t xml:space="preserve">Second by – </w:t>
      </w: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</w:r>
      <w:r w:rsidR="00F242BB"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 xml:space="preserve"> </w:t>
      </w:r>
      <w:r w:rsidR="008A37E1"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>Cole Johnson</w:t>
      </w:r>
    </w:p>
    <w:p w:rsidR="00511247" w:rsidRPr="00511247" w:rsidRDefault="00511247" w:rsidP="00511247">
      <w:pPr>
        <w:pStyle w:val="BodyText"/>
        <w:ind w:left="432"/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</w:pPr>
      <w:r w:rsidRPr="008023FA"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ab/>
        <w:t>The motion was carried unanimously</w:t>
      </w:r>
    </w:p>
    <w:p w:rsidR="00713B91" w:rsidRPr="008023FA" w:rsidRDefault="00713B91" w:rsidP="002C77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8023FA">
        <w:rPr>
          <w:rFonts w:ascii="Times New Roman" w:hAnsi="Times New Roman" w:cs="Times New Roman"/>
          <w:b/>
        </w:rPr>
        <w:t>Old Business</w:t>
      </w:r>
    </w:p>
    <w:p w:rsidR="008A37E1" w:rsidRPr="008A37E1" w:rsidRDefault="008A37E1" w:rsidP="008A37E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RRA Annual Banquet (Paul B – Update)</w:t>
      </w:r>
    </w:p>
    <w:p w:rsidR="00AE3C2B" w:rsidRDefault="008A37E1" w:rsidP="00AE3C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20</w:t>
      </w:r>
      <w:r w:rsidRPr="008A37E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@ Crooked Pint</w:t>
      </w:r>
    </w:p>
    <w:p w:rsidR="009654B4" w:rsidRDefault="008A37E1" w:rsidP="00AE3C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 Cost Based on food options</w:t>
      </w:r>
    </w:p>
    <w:p w:rsidR="008A37E1" w:rsidRPr="008A37E1" w:rsidRDefault="008A37E1" w:rsidP="008A37E1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Stay at $20 Adults &amp; $10 Children</w:t>
      </w:r>
    </w:p>
    <w:p w:rsidR="008A37E1" w:rsidRPr="008A37E1" w:rsidRDefault="008A37E1" w:rsidP="008A37E1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Set 4 options for Adults children meal options just make it easier for Crooked Pint</w:t>
      </w:r>
    </w:p>
    <w:p w:rsidR="008A37E1" w:rsidRDefault="008A37E1" w:rsidP="008A37E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A37E1" w:rsidRPr="008A37E1" w:rsidRDefault="008A37E1" w:rsidP="008A37E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A37E1" w:rsidRDefault="008A37E1" w:rsidP="008A37E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Raffles</w:t>
      </w:r>
    </w:p>
    <w:p w:rsidR="008A37E1" w:rsidRPr="008A37E1" w:rsidRDefault="008A37E1" w:rsidP="008A37E1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Get some better door prizes, Spend upwards of $1000 dollars</w:t>
      </w:r>
    </w:p>
    <w:p w:rsidR="008A37E1" w:rsidRPr="008023FA" w:rsidRDefault="008A37E1" w:rsidP="008A37E1">
      <w:pPr>
        <w:pStyle w:val="BodyText"/>
        <w:ind w:firstLine="720"/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</w:pP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 xml:space="preserve">Motion made to approve </w:t>
      </w:r>
      <w:r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>Treasurer Report</w:t>
      </w:r>
    </w:p>
    <w:p w:rsidR="008A37E1" w:rsidRPr="008023FA" w:rsidRDefault="008A37E1" w:rsidP="008A37E1">
      <w:pPr>
        <w:pStyle w:val="BodyText"/>
        <w:ind w:firstLine="720"/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</w:rPr>
      </w:pP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>Motion by –</w:t>
      </w: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  <w:t xml:space="preserve"> </w:t>
      </w:r>
      <w:r w:rsidRPr="008023FA"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 xml:space="preserve">John </w:t>
      </w:r>
      <w:r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>Brewinski</w:t>
      </w:r>
    </w:p>
    <w:p w:rsidR="008A37E1" w:rsidRPr="008023FA" w:rsidRDefault="008A37E1" w:rsidP="008A37E1">
      <w:pPr>
        <w:pStyle w:val="BodyText"/>
        <w:ind w:firstLine="720"/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</w:pP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 xml:space="preserve">Second by – </w:t>
      </w:r>
      <w:r w:rsidRPr="008023FA">
        <w:rPr>
          <w:rFonts w:ascii="Times New Roman" w:hAnsi="Times New Roman" w:cs="Times New Roman"/>
          <w:b/>
          <w:color w:val="374C80" w:themeColor="accent1" w:themeShade="BF"/>
          <w:spacing w:val="-2"/>
          <w:sz w:val="20"/>
          <w:szCs w:val="19"/>
        </w:rPr>
        <w:tab/>
      </w:r>
      <w:r>
        <w:rPr>
          <w:rFonts w:ascii="Times New Roman" w:hAnsi="Times New Roman" w:cs="Times New Roman"/>
          <w:color w:val="374C80" w:themeColor="accent1" w:themeShade="BF"/>
          <w:spacing w:val="-2"/>
          <w:sz w:val="20"/>
          <w:szCs w:val="19"/>
          <w:u w:val="single"/>
        </w:rPr>
        <w:t xml:space="preserve"> Cole Johnson</w:t>
      </w:r>
    </w:p>
    <w:p w:rsidR="008A37E1" w:rsidRPr="008A37E1" w:rsidRDefault="008A37E1" w:rsidP="008A37E1">
      <w:pPr>
        <w:pStyle w:val="BodyText"/>
        <w:ind w:firstLine="720"/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</w:pPr>
      <w:r w:rsidRPr="008023FA"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The motion was carried unanimously</w:t>
      </w:r>
    </w:p>
    <w:p w:rsidR="008A37E1" w:rsidRDefault="003C4A96" w:rsidP="008A37E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Meeting Items</w:t>
      </w:r>
    </w:p>
    <w:p w:rsidR="003C4A96" w:rsidRDefault="003C4A96" w:rsidP="003C4A9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 Approval</w:t>
      </w:r>
    </w:p>
    <w:p w:rsidR="003C4A96" w:rsidRPr="008A37E1" w:rsidRDefault="003C4A96" w:rsidP="003C4A9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By-Law Changes (Board Size and Meeting Requirements)</w:t>
      </w:r>
    </w:p>
    <w:p w:rsidR="009654B4" w:rsidRDefault="003C4A96" w:rsidP="009654B4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Executive Committee Elections </w:t>
      </w:r>
    </w:p>
    <w:p w:rsidR="003C4A96" w:rsidRPr="003C4A96" w:rsidRDefault="003C4A96" w:rsidP="003C4A9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Executive Meets – Monthly; Full Board Meets</w:t>
      </w:r>
    </w:p>
    <w:p w:rsidR="003C4A96" w:rsidRDefault="003C4A96" w:rsidP="009654B4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Archer of the Year</w:t>
      </w:r>
    </w:p>
    <w:p w:rsidR="003C4A96" w:rsidRPr="003C4A96" w:rsidRDefault="003C4A96" w:rsidP="003C4A9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Voting will be sent out shortly.</w:t>
      </w:r>
    </w:p>
    <w:p w:rsidR="009654B4" w:rsidRDefault="009654B4" w:rsidP="009654B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RRA Apparel</w:t>
      </w:r>
    </w:p>
    <w:p w:rsidR="00B710D7" w:rsidRDefault="00B710D7" w:rsidP="00B710D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Website is up with a link on our site</w:t>
      </w:r>
    </w:p>
    <w:p w:rsidR="00B710D7" w:rsidRPr="003C4A96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“#Bullseye” gets you 10% off in the promo box</w:t>
      </w:r>
    </w:p>
    <w:p w:rsidR="00B710D7" w:rsidRP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 xml:space="preserve">If you want to Pick up in store and not have it shippd to your home leave a comment in the notes section </w:t>
      </w:r>
    </w:p>
    <w:p w:rsidR="00B710D7" w:rsidRPr="00B710D7" w:rsidRDefault="00B710D7" w:rsidP="00B710D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Couple details to still hash out</w:t>
      </w:r>
    </w:p>
    <w:p w:rsidR="003C4A96" w:rsidRPr="003C4A96" w:rsidRDefault="00B710D7" w:rsidP="003C4A9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If you have any other ideas on items that can be added to the page let me know</w:t>
      </w:r>
    </w:p>
    <w:p w:rsidR="002C7728" w:rsidRPr="008023FA" w:rsidRDefault="002C7728" w:rsidP="008023F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23FA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B710D7" w:rsidRDefault="009654B4" w:rsidP="00B710D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710D7">
        <w:rPr>
          <w:rFonts w:ascii="Times New Roman" w:hAnsi="Times New Roman" w:cs="Times New Roman"/>
          <w:sz w:val="20"/>
          <w:szCs w:val="20"/>
        </w:rPr>
        <w:t>N</w:t>
      </w:r>
      <w:r w:rsidR="00B710D7" w:rsidRPr="00B710D7">
        <w:rPr>
          <w:rFonts w:ascii="Times New Roman" w:hAnsi="Times New Roman" w:cs="Times New Roman"/>
          <w:sz w:val="20"/>
          <w:szCs w:val="20"/>
        </w:rPr>
        <w:t>D Game and Fish</w:t>
      </w:r>
      <w:r w:rsidR="00B710D7">
        <w:rPr>
          <w:rFonts w:ascii="Times New Roman" w:hAnsi="Times New Roman" w:cs="Times New Roman"/>
          <w:sz w:val="20"/>
          <w:szCs w:val="20"/>
        </w:rPr>
        <w:t xml:space="preserve"> – Non-Profit Big Game Raffle</w:t>
      </w:r>
    </w:p>
    <w:p w:rsidR="00B710D7" w:rsidRPr="00B710D7" w:rsidRDefault="00B710D7" w:rsidP="00B710D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Possibility to get 1 of the following to be raffled off (2 Elk, 2 Moose, 2 Pronghorn, 10 Deer tags)</w:t>
      </w:r>
    </w:p>
    <w:p w:rsidR="00B710D7" w:rsidRDefault="00B710D7" w:rsidP="00B710D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Events</w:t>
      </w:r>
    </w:p>
    <w:p w:rsidR="009654B4" w:rsidRDefault="00B710D7" w:rsidP="009654B4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3D Shoot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Madness</w:t>
      </w:r>
    </w:p>
    <w:p w:rsidR="00B710D7" w:rsidRPr="00B710D7" w:rsidRDefault="00B710D7" w:rsidP="00B710D7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No Go</w:t>
      </w:r>
    </w:p>
    <w:p w:rsidR="00B710D7" w:rsidRDefault="00B710D7" w:rsidP="009654B4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Archery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10</w:t>
      </w:r>
      <w:r w:rsidRPr="00B710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May 15</w:t>
      </w:r>
      <w:r w:rsidRPr="00B710D7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6pm/7pm/8pm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 - $20</w:t>
      </w:r>
    </w:p>
    <w:p w:rsidR="00B710D7" w:rsidRDefault="00B710D7" w:rsidP="00B710D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NDBA 2019 State Shoot </w:t>
      </w:r>
    </w:p>
    <w:p w:rsidR="00B710D7" w:rsidRDefault="00B710D7" w:rsidP="00B710D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to establish committees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Fundraising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Building/Course Layout</w:t>
      </w:r>
    </w:p>
    <w:p w:rsidR="00B710D7" w:rsidRPr="007A4086" w:rsidRDefault="007A4086" w:rsidP="007A408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Jason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Setup Organization</w:t>
      </w:r>
    </w:p>
    <w:p w:rsidR="00B710D7" w:rsidRPr="007A4086" w:rsidRDefault="007A4086" w:rsidP="00B710D7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Jason</w:t>
      </w:r>
    </w:p>
    <w:p w:rsidR="007A4086" w:rsidRPr="007A4086" w:rsidRDefault="007A4086" w:rsidP="007A408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Try get some 3D team captains to volunteer for this to help supervise the range.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NFAA 5-spot</w:t>
      </w:r>
    </w:p>
    <w:p w:rsidR="007A4086" w:rsidRPr="007A4086" w:rsidRDefault="007A4086" w:rsidP="007A408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Try Get Some 300 League Team Captains to help with the organization of this.</w:t>
      </w:r>
    </w:p>
    <w:p w:rsidR="00B710D7" w:rsidRDefault="00B710D7" w:rsidP="00B710D7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Banquet/Speaker – Darin Johnson &amp; Max Hoefs</w:t>
      </w:r>
    </w:p>
    <w:p w:rsidR="00B710D7" w:rsidRDefault="00B710D7" w:rsidP="00B710D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Facility Opportunity </w:t>
      </w:r>
    </w:p>
    <w:p w:rsidR="00B710D7" w:rsidRDefault="00B710D7" w:rsidP="00B710D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Details and possible tour of facility</w:t>
      </w:r>
    </w:p>
    <w:p w:rsidR="007A4086" w:rsidRPr="003C4A96" w:rsidRDefault="007A4086" w:rsidP="007A408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Not a go-ahead</w:t>
      </w:r>
      <w:r w:rsidR="00A15B11"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color w:val="374C80" w:themeColor="accent1" w:themeShade="BF"/>
          <w:spacing w:val="-2"/>
          <w:sz w:val="20"/>
          <w:szCs w:val="19"/>
        </w:rPr>
        <w:t xml:space="preserve"> facility wasn’t quit what we were expecting.</w:t>
      </w:r>
    </w:p>
    <w:p w:rsidR="007A4086" w:rsidRDefault="007A4086" w:rsidP="007A40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E21EB">
        <w:rPr>
          <w:rFonts w:ascii="Times New Roman" w:hAnsi="Times New Roman" w:cs="Times New Roman"/>
          <w:sz w:val="20"/>
          <w:szCs w:val="20"/>
        </w:rPr>
        <w:t>Any additional discussion items?</w:t>
      </w:r>
    </w:p>
    <w:p w:rsidR="007A4086" w:rsidRPr="007A4086" w:rsidRDefault="007A4086" w:rsidP="007A40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Kolby Hollands is getting a Steel Buck donated to club that he is making.</w:t>
      </w:r>
    </w:p>
    <w:p w:rsidR="00F504E4" w:rsidRPr="009E21EB" w:rsidRDefault="00F504E4" w:rsidP="007A4086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EA2566">
        <w:rPr>
          <w:rFonts w:ascii="Times New Roman" w:hAnsi="Times New Roman" w:cs="Times New Roman"/>
          <w:b/>
          <w:sz w:val="20"/>
          <w:szCs w:val="20"/>
        </w:rPr>
        <w:t>Meeting Adjourned</w:t>
      </w:r>
      <w:r w:rsidR="007A4086">
        <w:rPr>
          <w:rFonts w:ascii="Times New Roman" w:hAnsi="Times New Roman" w:cs="Times New Roman"/>
          <w:b/>
          <w:sz w:val="20"/>
          <w:szCs w:val="20"/>
        </w:rPr>
        <w:t xml:space="preserve"> @ 8:01</w:t>
      </w:r>
      <w:r w:rsidR="00495D47" w:rsidRPr="00EA2566">
        <w:rPr>
          <w:rFonts w:ascii="Times New Roman" w:hAnsi="Times New Roman" w:cs="Times New Roman"/>
          <w:b/>
          <w:sz w:val="20"/>
          <w:szCs w:val="20"/>
        </w:rPr>
        <w:t>PM</w:t>
      </w:r>
    </w:p>
    <w:p w:rsidR="00F504E4" w:rsidRPr="008023FA" w:rsidRDefault="00F504E4" w:rsidP="00F504E4">
      <w:pPr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23FA">
        <w:rPr>
          <w:rFonts w:ascii="Times New Roman" w:hAnsi="Times New Roman" w:cs="Times New Roman"/>
          <w:sz w:val="20"/>
          <w:szCs w:val="20"/>
        </w:rPr>
        <w:t>Important Information:</w:t>
      </w:r>
    </w:p>
    <w:p w:rsidR="00F504E4" w:rsidRPr="008023FA" w:rsidRDefault="00F504E4" w:rsidP="00F504E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23FA">
        <w:rPr>
          <w:rFonts w:ascii="Times New Roman" w:hAnsi="Times New Roman" w:cs="Times New Roman"/>
          <w:sz w:val="20"/>
          <w:szCs w:val="20"/>
        </w:rPr>
        <w:t>Please try to keep the conversation on topic.</w:t>
      </w:r>
    </w:p>
    <w:p w:rsidR="008F04C1" w:rsidRPr="008023FA" w:rsidRDefault="008F04C1" w:rsidP="00F504E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23FA">
        <w:rPr>
          <w:rFonts w:ascii="Times New Roman" w:hAnsi="Times New Roman" w:cs="Times New Roman"/>
          <w:sz w:val="20"/>
          <w:szCs w:val="20"/>
        </w:rPr>
        <w:lastRenderedPageBreak/>
        <w:t xml:space="preserve">Next Meeting: </w:t>
      </w:r>
      <w:r w:rsidR="007A4086">
        <w:rPr>
          <w:rFonts w:ascii="Times New Roman" w:hAnsi="Times New Roman" w:cs="Times New Roman"/>
          <w:sz w:val="20"/>
          <w:szCs w:val="20"/>
        </w:rPr>
        <w:t>March</w:t>
      </w:r>
      <w:r w:rsidR="009E21EB">
        <w:rPr>
          <w:rFonts w:ascii="Times New Roman" w:hAnsi="Times New Roman" w:cs="Times New Roman"/>
          <w:sz w:val="20"/>
          <w:szCs w:val="20"/>
        </w:rPr>
        <w:t xml:space="preserve"> 14</w:t>
      </w:r>
      <w:r w:rsidR="000146F4" w:rsidRPr="008023FA">
        <w:rPr>
          <w:rFonts w:ascii="Times New Roman" w:hAnsi="Times New Roman" w:cs="Times New Roman"/>
          <w:sz w:val="20"/>
          <w:szCs w:val="20"/>
          <w:vertAlign w:val="superscript"/>
        </w:rPr>
        <w:t>th,</w:t>
      </w:r>
      <w:r w:rsidR="008C72B0" w:rsidRPr="008023FA">
        <w:rPr>
          <w:rFonts w:ascii="Times New Roman" w:hAnsi="Times New Roman" w:cs="Times New Roman"/>
          <w:sz w:val="20"/>
          <w:szCs w:val="20"/>
        </w:rPr>
        <w:t xml:space="preserve"> 7:00 p.m.</w:t>
      </w:r>
    </w:p>
    <w:sectPr w:rsidR="008F04C1" w:rsidRPr="008023FA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5C" w:rsidRDefault="00CE775C">
      <w:r>
        <w:separator/>
      </w:r>
    </w:p>
  </w:endnote>
  <w:endnote w:type="continuationSeparator" w:id="0">
    <w:p w:rsidR="00CE775C" w:rsidRDefault="00C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BA" w:rsidRDefault="00092CC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01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5C" w:rsidRDefault="00CE775C">
      <w:r>
        <w:separator/>
      </w:r>
    </w:p>
  </w:footnote>
  <w:footnote w:type="continuationSeparator" w:id="0">
    <w:p w:rsidR="00CE775C" w:rsidRDefault="00CE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F3D"/>
    <w:multiLevelType w:val="hybridMultilevel"/>
    <w:tmpl w:val="D4A08C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2232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B262C6"/>
    <w:multiLevelType w:val="hybridMultilevel"/>
    <w:tmpl w:val="2FCAA49E"/>
    <w:lvl w:ilvl="0" w:tplc="5F0CB264">
      <w:start w:val="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528"/>
    <w:multiLevelType w:val="hybridMultilevel"/>
    <w:tmpl w:val="DC9AA2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7A08C3"/>
    <w:multiLevelType w:val="hybridMultilevel"/>
    <w:tmpl w:val="7FD6B3C4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460270F7"/>
    <w:multiLevelType w:val="hybridMultilevel"/>
    <w:tmpl w:val="24204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867D58"/>
    <w:multiLevelType w:val="hybridMultilevel"/>
    <w:tmpl w:val="E05E0A40"/>
    <w:lvl w:ilvl="0" w:tplc="B9A80C6E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257A2C66">
      <w:numFmt w:val="bullet"/>
      <w:lvlText w:val=""/>
      <w:lvlJc w:val="left"/>
      <w:pPr>
        <w:ind w:left="1672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9C62E5D8">
      <w:start w:val="1"/>
      <w:numFmt w:val="lowerLetter"/>
      <w:lvlText w:val="%3."/>
      <w:lvlJc w:val="left"/>
      <w:pPr>
        <w:ind w:left="2392" w:hanging="360"/>
        <w:jc w:val="lef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50926B86">
      <w:numFmt w:val="bullet"/>
      <w:lvlText w:val=""/>
      <w:lvlJc w:val="left"/>
      <w:pPr>
        <w:ind w:left="3112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4" w:tplc="5CE2BF96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66309C44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5766585E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989877A8"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F65CB9B8">
      <w:numFmt w:val="bullet"/>
      <w:lvlText w:val="•"/>
      <w:lvlJc w:val="left"/>
      <w:pPr>
        <w:ind w:left="883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FE"/>
    <w:rsid w:val="00004F31"/>
    <w:rsid w:val="00013785"/>
    <w:rsid w:val="000146F4"/>
    <w:rsid w:val="00020B5A"/>
    <w:rsid w:val="000304FE"/>
    <w:rsid w:val="00044268"/>
    <w:rsid w:val="00046F86"/>
    <w:rsid w:val="00073A83"/>
    <w:rsid w:val="000818E6"/>
    <w:rsid w:val="00092CC8"/>
    <w:rsid w:val="000A39D0"/>
    <w:rsid w:val="000B5DFE"/>
    <w:rsid w:val="000D1F35"/>
    <w:rsid w:val="00104A14"/>
    <w:rsid w:val="00187C7E"/>
    <w:rsid w:val="001C56F8"/>
    <w:rsid w:val="001E03E3"/>
    <w:rsid w:val="001E4935"/>
    <w:rsid w:val="001E5FD9"/>
    <w:rsid w:val="001E7638"/>
    <w:rsid w:val="00221249"/>
    <w:rsid w:val="00227AED"/>
    <w:rsid w:val="00242A2C"/>
    <w:rsid w:val="00253F7E"/>
    <w:rsid w:val="002679AF"/>
    <w:rsid w:val="00287BF6"/>
    <w:rsid w:val="002C7728"/>
    <w:rsid w:val="00304C24"/>
    <w:rsid w:val="00305191"/>
    <w:rsid w:val="00347655"/>
    <w:rsid w:val="00376662"/>
    <w:rsid w:val="00376C42"/>
    <w:rsid w:val="00386F6E"/>
    <w:rsid w:val="00395B31"/>
    <w:rsid w:val="003A7E8B"/>
    <w:rsid w:val="003B38D7"/>
    <w:rsid w:val="003C4A96"/>
    <w:rsid w:val="003C789B"/>
    <w:rsid w:val="003E6183"/>
    <w:rsid w:val="003E689A"/>
    <w:rsid w:val="00414F31"/>
    <w:rsid w:val="0044612E"/>
    <w:rsid w:val="004712C9"/>
    <w:rsid w:val="0048776D"/>
    <w:rsid w:val="00490AD4"/>
    <w:rsid w:val="00495D47"/>
    <w:rsid w:val="004A750D"/>
    <w:rsid w:val="004B4929"/>
    <w:rsid w:val="004C1AF5"/>
    <w:rsid w:val="004E5E0B"/>
    <w:rsid w:val="004F0F29"/>
    <w:rsid w:val="00511247"/>
    <w:rsid w:val="0052234E"/>
    <w:rsid w:val="00531F86"/>
    <w:rsid w:val="0062177E"/>
    <w:rsid w:val="006355AF"/>
    <w:rsid w:val="006E79D4"/>
    <w:rsid w:val="006F6088"/>
    <w:rsid w:val="007009B1"/>
    <w:rsid w:val="00707367"/>
    <w:rsid w:val="00713B91"/>
    <w:rsid w:val="00735831"/>
    <w:rsid w:val="00740D19"/>
    <w:rsid w:val="00753674"/>
    <w:rsid w:val="0075576A"/>
    <w:rsid w:val="00781A05"/>
    <w:rsid w:val="007A4086"/>
    <w:rsid w:val="007B0AC7"/>
    <w:rsid w:val="007B423B"/>
    <w:rsid w:val="007B45C0"/>
    <w:rsid w:val="007D7445"/>
    <w:rsid w:val="008023FA"/>
    <w:rsid w:val="00802477"/>
    <w:rsid w:val="0086650B"/>
    <w:rsid w:val="008A37E1"/>
    <w:rsid w:val="008A5AF9"/>
    <w:rsid w:val="008B4C42"/>
    <w:rsid w:val="008C72B0"/>
    <w:rsid w:val="008F04C1"/>
    <w:rsid w:val="0090045A"/>
    <w:rsid w:val="00926C0B"/>
    <w:rsid w:val="0094464A"/>
    <w:rsid w:val="009654B4"/>
    <w:rsid w:val="009C50BA"/>
    <w:rsid w:val="009E21EB"/>
    <w:rsid w:val="00A15B11"/>
    <w:rsid w:val="00A22432"/>
    <w:rsid w:val="00A54FEB"/>
    <w:rsid w:val="00A605A1"/>
    <w:rsid w:val="00A70953"/>
    <w:rsid w:val="00AA4076"/>
    <w:rsid w:val="00AB6E8B"/>
    <w:rsid w:val="00AE3C2B"/>
    <w:rsid w:val="00B034CA"/>
    <w:rsid w:val="00B2403C"/>
    <w:rsid w:val="00B710D7"/>
    <w:rsid w:val="00B8150C"/>
    <w:rsid w:val="00B86CD0"/>
    <w:rsid w:val="00BE3951"/>
    <w:rsid w:val="00BF291E"/>
    <w:rsid w:val="00C07812"/>
    <w:rsid w:val="00C25351"/>
    <w:rsid w:val="00CC0C27"/>
    <w:rsid w:val="00CD6E48"/>
    <w:rsid w:val="00CE775C"/>
    <w:rsid w:val="00CF3002"/>
    <w:rsid w:val="00D04512"/>
    <w:rsid w:val="00D23EBF"/>
    <w:rsid w:val="00D64AA9"/>
    <w:rsid w:val="00DE3A79"/>
    <w:rsid w:val="00DE5925"/>
    <w:rsid w:val="00DF2BF7"/>
    <w:rsid w:val="00DF6DBC"/>
    <w:rsid w:val="00E0788C"/>
    <w:rsid w:val="00E13E06"/>
    <w:rsid w:val="00E222C1"/>
    <w:rsid w:val="00E22BFE"/>
    <w:rsid w:val="00E245BC"/>
    <w:rsid w:val="00E30008"/>
    <w:rsid w:val="00E53EB5"/>
    <w:rsid w:val="00E77898"/>
    <w:rsid w:val="00E9167A"/>
    <w:rsid w:val="00EA2566"/>
    <w:rsid w:val="00EA6E58"/>
    <w:rsid w:val="00EB4C26"/>
    <w:rsid w:val="00EC0EFE"/>
    <w:rsid w:val="00EC1A19"/>
    <w:rsid w:val="00EC7A22"/>
    <w:rsid w:val="00ED1644"/>
    <w:rsid w:val="00ED6C04"/>
    <w:rsid w:val="00EE0CC3"/>
    <w:rsid w:val="00F0345B"/>
    <w:rsid w:val="00F14587"/>
    <w:rsid w:val="00F1475B"/>
    <w:rsid w:val="00F1530E"/>
    <w:rsid w:val="00F242BB"/>
    <w:rsid w:val="00F2457D"/>
    <w:rsid w:val="00F24703"/>
    <w:rsid w:val="00F24983"/>
    <w:rsid w:val="00F451EF"/>
    <w:rsid w:val="00F46042"/>
    <w:rsid w:val="00F504E4"/>
    <w:rsid w:val="00F777EE"/>
    <w:rsid w:val="00FD0162"/>
    <w:rsid w:val="00FD6FBC"/>
    <w:rsid w:val="00FE47A4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B17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629DD1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629DD1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629DD1" w:themeColor="accent2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713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7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177E"/>
    <w:pPr>
      <w:widowControl w:val="0"/>
      <w:autoSpaceDE w:val="0"/>
      <w:autoSpaceDN w:val="0"/>
      <w:spacing w:before="0" w:after="0"/>
      <w:ind w:left="0"/>
    </w:pPr>
    <w:rPr>
      <w:rFonts w:ascii="Palatino Linotype" w:eastAsia="Palatino Linotype" w:hAnsi="Palatino Linotype" w:cs="Palatino Linotype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2177E"/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sock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9E89C41AB449039BB045527790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8CCF-C2D8-4F01-AF1E-58940EAC27B1}"/>
      </w:docPartPr>
      <w:docPartBody>
        <w:p w:rsidR="005B5A61" w:rsidRDefault="00E66EFB">
          <w:pPr>
            <w:pStyle w:val="2C9E89C41AB449039BB0455277905AA9"/>
          </w:pPr>
          <w:r>
            <w:t>Team Meeting</w:t>
          </w:r>
        </w:p>
      </w:docPartBody>
    </w:docPart>
    <w:docPart>
      <w:docPartPr>
        <w:name w:val="14AFBE8225E04725804C786F15E8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3A60-5CE6-4EA5-93B9-26B5444E4882}"/>
      </w:docPartPr>
      <w:docPartBody>
        <w:p w:rsidR="005B5A61" w:rsidRDefault="00E66EFB">
          <w:pPr>
            <w:pStyle w:val="14AFBE8225E04725804C786F15E88E1E"/>
          </w:pPr>
          <w:r>
            <w:t>[Date | time]</w:t>
          </w:r>
        </w:p>
      </w:docPartBody>
    </w:docPart>
    <w:docPart>
      <w:docPartPr>
        <w:name w:val="83408F5B993B492A9ED6B0EE20B5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65AA-5142-4387-86B6-91FBFEF67393}"/>
      </w:docPartPr>
      <w:docPartBody>
        <w:p w:rsidR="005B5A61" w:rsidRDefault="00E66EFB">
          <w:pPr>
            <w:pStyle w:val="83408F5B993B492A9ED6B0EE20B5B51E"/>
          </w:pPr>
          <w:r>
            <w:t>[Location]</w:t>
          </w:r>
        </w:p>
      </w:docPartBody>
    </w:docPart>
    <w:docPart>
      <w:docPartPr>
        <w:name w:val="10C10A1138344FAAB447838C7B67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C9DC-873D-4CD5-A376-FF89302F6519}"/>
      </w:docPartPr>
      <w:docPartBody>
        <w:p w:rsidR="005B5A61" w:rsidRDefault="00E66EFB">
          <w:pPr>
            <w:pStyle w:val="10C10A1138344FAAB447838C7B672541"/>
          </w:pPr>
          <w:r>
            <w:t>[Meeting called by]</w:t>
          </w:r>
        </w:p>
      </w:docPartBody>
    </w:docPart>
    <w:docPart>
      <w:docPartPr>
        <w:name w:val="A89235A4876D40B384602F6C5763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730-BC96-4C5C-ABE3-524DA3DD0C24}"/>
      </w:docPartPr>
      <w:docPartBody>
        <w:p w:rsidR="005B5A61" w:rsidRDefault="00E66EFB">
          <w:pPr>
            <w:pStyle w:val="A89235A4876D40B384602F6C57634BDF"/>
          </w:pPr>
          <w:r>
            <w:t>[Type of meeting]</w:t>
          </w:r>
        </w:p>
      </w:docPartBody>
    </w:docPart>
    <w:docPart>
      <w:docPartPr>
        <w:name w:val="0811F2D6DF4345628E4558204269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E2EC-F307-4BB5-AA55-42B4EE9EA1A0}"/>
      </w:docPartPr>
      <w:docPartBody>
        <w:p w:rsidR="005B5A61" w:rsidRDefault="00E66EFB">
          <w:pPr>
            <w:pStyle w:val="0811F2D6DF4345628E455820426957C0"/>
          </w:pPr>
          <w:r>
            <w:t>[Facilitator]</w:t>
          </w:r>
        </w:p>
      </w:docPartBody>
    </w:docPart>
    <w:docPart>
      <w:docPartPr>
        <w:name w:val="D10E8A6BD14A49AB8C433D6713EA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F62A-6F28-4544-8332-35BC9DF240B7}"/>
      </w:docPartPr>
      <w:docPartBody>
        <w:p w:rsidR="005B5A61" w:rsidRDefault="00E66EFB">
          <w:pPr>
            <w:pStyle w:val="D10E8A6BD14A49AB8C433D6713EA63C4"/>
          </w:pPr>
          <w:r>
            <w:t>[Note taker]</w:t>
          </w:r>
        </w:p>
      </w:docPartBody>
    </w:docPart>
    <w:docPart>
      <w:docPartPr>
        <w:name w:val="FF661E5976504EB0882249A16D1B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B763-9CAF-4E8F-B46B-090DCCE8D299}"/>
      </w:docPartPr>
      <w:docPartBody>
        <w:p w:rsidR="005B5A61" w:rsidRDefault="00E66EFB">
          <w:pPr>
            <w:pStyle w:val="FF661E5976504EB0882249A16D1B9D37"/>
          </w:pPr>
          <w:r>
            <w:t>[Attendees]</w:t>
          </w:r>
        </w:p>
      </w:docPartBody>
    </w:docPart>
    <w:docPart>
      <w:docPartPr>
        <w:name w:val="3C05CAA99DEC4505B2D0F233C813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9DED-7003-40E3-B5B9-1D171A0E112B}"/>
      </w:docPartPr>
      <w:docPartBody>
        <w:p w:rsidR="005B5A61" w:rsidRDefault="00E66EFB">
          <w:pPr>
            <w:pStyle w:val="3C05CAA99DEC4505B2D0F233C81395F4"/>
          </w:pPr>
          <w:r>
            <w:t>[Please read]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B"/>
    <w:rsid w:val="000840EF"/>
    <w:rsid w:val="000D4AD4"/>
    <w:rsid w:val="00185681"/>
    <w:rsid w:val="001E47FC"/>
    <w:rsid w:val="004101CA"/>
    <w:rsid w:val="00521BB3"/>
    <w:rsid w:val="005B5A61"/>
    <w:rsid w:val="005C2A43"/>
    <w:rsid w:val="00617049"/>
    <w:rsid w:val="006647ED"/>
    <w:rsid w:val="00781727"/>
    <w:rsid w:val="007D752F"/>
    <w:rsid w:val="00820E48"/>
    <w:rsid w:val="00983BF1"/>
    <w:rsid w:val="00AB7ACA"/>
    <w:rsid w:val="00BC08F6"/>
    <w:rsid w:val="00CD00E3"/>
    <w:rsid w:val="00CF3CBA"/>
    <w:rsid w:val="00DB3E41"/>
    <w:rsid w:val="00E66EFB"/>
    <w:rsid w:val="00EB732A"/>
    <w:rsid w:val="00EF5CFB"/>
    <w:rsid w:val="00FA3197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E89C41AB449039BB0455277905AA9">
    <w:name w:val="2C9E89C41AB449039BB0455277905AA9"/>
  </w:style>
  <w:style w:type="paragraph" w:customStyle="1" w:styleId="14AFBE8225E04725804C786F15E88E1E">
    <w:name w:val="14AFBE8225E04725804C786F15E88E1E"/>
  </w:style>
  <w:style w:type="paragraph" w:customStyle="1" w:styleId="83408F5B993B492A9ED6B0EE20B5B51E">
    <w:name w:val="83408F5B993B492A9ED6B0EE20B5B51E"/>
  </w:style>
  <w:style w:type="paragraph" w:customStyle="1" w:styleId="10C10A1138344FAAB447838C7B672541">
    <w:name w:val="10C10A1138344FAAB447838C7B672541"/>
  </w:style>
  <w:style w:type="paragraph" w:customStyle="1" w:styleId="A89235A4876D40B384602F6C57634BDF">
    <w:name w:val="A89235A4876D40B384602F6C57634BDF"/>
  </w:style>
  <w:style w:type="paragraph" w:customStyle="1" w:styleId="0811F2D6DF4345628E455820426957C0">
    <w:name w:val="0811F2D6DF4345628E455820426957C0"/>
  </w:style>
  <w:style w:type="paragraph" w:customStyle="1" w:styleId="D10E8A6BD14A49AB8C433D6713EA63C4">
    <w:name w:val="D10E8A6BD14A49AB8C433D6713EA63C4"/>
  </w:style>
  <w:style w:type="paragraph" w:customStyle="1" w:styleId="5A545C3DF0F74C7B9E75674250BF4848">
    <w:name w:val="5A545C3DF0F74C7B9E75674250BF4848"/>
  </w:style>
  <w:style w:type="paragraph" w:customStyle="1" w:styleId="FF661E5976504EB0882249A16D1B9D37">
    <w:name w:val="FF661E5976504EB0882249A16D1B9D37"/>
  </w:style>
  <w:style w:type="paragraph" w:customStyle="1" w:styleId="3C05CAA99DEC4505B2D0F233C81395F4">
    <w:name w:val="3C05CAA99DEC4505B2D0F233C81395F4"/>
  </w:style>
  <w:style w:type="paragraph" w:customStyle="1" w:styleId="7C1F23E8D952418CA9B7D39AAA4DAC14">
    <w:name w:val="7C1F23E8D952418CA9B7D39AAA4DAC14"/>
  </w:style>
  <w:style w:type="paragraph" w:customStyle="1" w:styleId="01B9D8FC25204A7EA35AE9812210B36D">
    <w:name w:val="01B9D8FC25204A7EA35AE9812210B36D"/>
  </w:style>
  <w:style w:type="paragraph" w:customStyle="1" w:styleId="AA919DF74E4D4A979244CDA4B939FD44">
    <w:name w:val="AA919DF74E4D4A979244CDA4B939FD44"/>
  </w:style>
  <w:style w:type="paragraph" w:customStyle="1" w:styleId="33DC53D26D314A18BA5A30B7D5006EB3">
    <w:name w:val="33DC53D26D314A18BA5A30B7D5006EB3"/>
  </w:style>
  <w:style w:type="paragraph" w:customStyle="1" w:styleId="37E98BA8BFC44AFFB11625A1DCA08300">
    <w:name w:val="37E98BA8BFC44AFFB11625A1DCA08300"/>
  </w:style>
  <w:style w:type="paragraph" w:customStyle="1" w:styleId="1EB40ABD0E3245E2AA678BA7C88C144F">
    <w:name w:val="1EB40ABD0E3245E2AA678BA7C88C144F"/>
  </w:style>
  <w:style w:type="paragraph" w:customStyle="1" w:styleId="AB0E8AFA3AB84E6D89AA28A30C4A80B1">
    <w:name w:val="AB0E8AFA3AB84E6D89AA28A30C4A8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2018-02-22T14:07:00Z</dcterms:created>
  <dcterms:modified xsi:type="dcterms:W3CDTF">2018-02-22T14:09:00Z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